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57" w:rsidRPr="005F2F02" w:rsidRDefault="00695257" w:rsidP="00D020C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695257" w:rsidRPr="005F2F02" w:rsidRDefault="00695257" w:rsidP="00D020C2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b/>
          <w:sz w:val="24"/>
          <w:szCs w:val="24"/>
          <w:shd w:val="clear" w:color="auto" w:fill="FFFFFF"/>
        </w:rPr>
        <w:t>ТИПОВАЯ ПРОГРАММА СТАЖИРОВКИ</w:t>
      </w:r>
    </w:p>
    <w:p w:rsidR="00695257" w:rsidRPr="005F2F02" w:rsidRDefault="00695257" w:rsidP="00EE4BB9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b/>
          <w:sz w:val="24"/>
          <w:szCs w:val="24"/>
          <w:shd w:val="clear" w:color="auto" w:fill="FFFFFF"/>
        </w:rPr>
        <w:t>ФИЗИЧЕСКОГО ЛИЦА В КАЧЕСТВЕ ПОМОЩНИКА КАДАСТРОВОГО ИНЖЕНЕРА</w:t>
      </w:r>
    </w:p>
    <w:p w:rsidR="00695257" w:rsidRPr="005F2F02" w:rsidRDefault="00695257" w:rsidP="00EE4BB9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630"/>
        <w:gridCol w:w="3684"/>
        <w:gridCol w:w="4079"/>
        <w:gridCol w:w="3807"/>
      </w:tblGrid>
      <w:tr w:rsidR="00695257" w:rsidRPr="00884358" w:rsidTr="00FF0C64">
        <w:trPr>
          <w:cantSplit/>
          <w:trHeight w:val="349"/>
        </w:trPr>
        <w:tc>
          <w:tcPr>
            <w:tcW w:w="0" w:type="auto"/>
            <w:vMerge w:val="restart"/>
          </w:tcPr>
          <w:p w:rsidR="00695257" w:rsidRPr="00884358" w:rsidRDefault="00695257" w:rsidP="00E3006B">
            <w:pPr>
              <w:spacing w:after="0" w:line="240" w:lineRule="auto"/>
              <w:ind w:left="-113" w:right="27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0" w:type="auto"/>
            <w:vMerge w:val="restart"/>
          </w:tcPr>
          <w:p w:rsidR="00695257" w:rsidRPr="00884358" w:rsidRDefault="00695257" w:rsidP="002B03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695257" w:rsidRPr="00884358" w:rsidRDefault="00695257" w:rsidP="002B03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этапов стажировки</w:t>
            </w:r>
          </w:p>
        </w:tc>
        <w:tc>
          <w:tcPr>
            <w:tcW w:w="0" w:type="auto"/>
            <w:gridSpan w:val="3"/>
          </w:tcPr>
          <w:p w:rsidR="00695257" w:rsidRPr="00884358" w:rsidRDefault="00695257" w:rsidP="00EA135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Этапы стажировки</w:t>
            </w:r>
          </w:p>
        </w:tc>
      </w:tr>
      <w:tr w:rsidR="00695257" w:rsidRPr="00884358" w:rsidTr="00397FB5">
        <w:trPr>
          <w:cantSplit/>
          <w:trHeight w:val="367"/>
        </w:trPr>
        <w:tc>
          <w:tcPr>
            <w:tcW w:w="0" w:type="auto"/>
            <w:vMerge/>
          </w:tcPr>
          <w:p w:rsidR="00695257" w:rsidRPr="00884358" w:rsidRDefault="00695257" w:rsidP="00E3006B">
            <w:pPr>
              <w:ind w:left="-113" w:right="27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695257" w:rsidRPr="00884358" w:rsidRDefault="00695257" w:rsidP="00854A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95257" w:rsidRPr="00884358" w:rsidRDefault="00695257" w:rsidP="00854A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Вводный</w:t>
            </w:r>
          </w:p>
        </w:tc>
        <w:tc>
          <w:tcPr>
            <w:tcW w:w="0" w:type="auto"/>
          </w:tcPr>
          <w:p w:rsidR="00695257" w:rsidRPr="00884358" w:rsidRDefault="00695257" w:rsidP="00854A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Основной</w:t>
            </w:r>
          </w:p>
        </w:tc>
        <w:tc>
          <w:tcPr>
            <w:tcW w:w="0" w:type="auto"/>
          </w:tcPr>
          <w:p w:rsidR="00695257" w:rsidRPr="00884358" w:rsidRDefault="00695257" w:rsidP="00854A9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Заключительный</w:t>
            </w:r>
          </w:p>
        </w:tc>
      </w:tr>
      <w:tr w:rsidR="00695257" w:rsidRPr="00884358" w:rsidTr="00397FB5">
        <w:trPr>
          <w:cantSplit/>
          <w:trHeight w:val="1134"/>
        </w:trPr>
        <w:tc>
          <w:tcPr>
            <w:tcW w:w="0" w:type="auto"/>
          </w:tcPr>
          <w:p w:rsidR="00695257" w:rsidRPr="00884358" w:rsidRDefault="00695257" w:rsidP="00E3006B">
            <w:pPr>
              <w:pStyle w:val="ListParagraph"/>
              <w:numPr>
                <w:ilvl w:val="0"/>
                <w:numId w:val="3"/>
              </w:numPr>
              <w:ind w:left="-113" w:right="27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95257" w:rsidRPr="00884358" w:rsidRDefault="00695257" w:rsidP="00F65B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Срок исполнения или продолжительность</w:t>
            </w:r>
          </w:p>
        </w:tc>
        <w:tc>
          <w:tcPr>
            <w:tcW w:w="0" w:type="auto"/>
          </w:tcPr>
          <w:p w:rsidR="00695257" w:rsidRPr="00884358" w:rsidRDefault="00695257" w:rsidP="00220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двух месяцев</w:t>
            </w:r>
          </w:p>
          <w:p w:rsidR="00695257" w:rsidRPr="00884358" w:rsidRDefault="00695257" w:rsidP="002207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95257" w:rsidRPr="00884358" w:rsidRDefault="00695257" w:rsidP="00220790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менее полутора лет</w:t>
            </w:r>
          </w:p>
        </w:tc>
        <w:tc>
          <w:tcPr>
            <w:tcW w:w="0" w:type="auto"/>
          </w:tcPr>
          <w:p w:rsidR="00695257" w:rsidRPr="00884358" w:rsidRDefault="00695257" w:rsidP="002207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Завершается не ранее чем по истечении двухлетнего периода</w:t>
            </w:r>
            <w:r w:rsidRPr="00884358">
              <w:rPr>
                <w:rFonts w:ascii="Times New Roman" w:hAnsi="Times New Roman"/>
                <w:strike/>
                <w:sz w:val="24"/>
                <w:szCs w:val="24"/>
                <w:shd w:val="clear" w:color="auto" w:fill="FFFFFF"/>
              </w:rPr>
              <w:t xml:space="preserve"> </w:t>
            </w: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даты принятия коллегиальным органом решения о принятии физического лица для прохождения стажировки или с даты заключения трудового договора, на основании которого осуществляется стажировка, и не позднее срока окончания стажировки, указанного в решении коллегиального органа о принятии физического лица для прохождения стажировки или о возобновлении стажировки.</w:t>
            </w:r>
          </w:p>
        </w:tc>
      </w:tr>
      <w:tr w:rsidR="00695257" w:rsidRPr="00884358" w:rsidTr="00397FB5">
        <w:trPr>
          <w:cantSplit/>
          <w:trHeight w:val="1134"/>
        </w:trPr>
        <w:tc>
          <w:tcPr>
            <w:tcW w:w="0" w:type="auto"/>
          </w:tcPr>
          <w:p w:rsidR="00695257" w:rsidRPr="00884358" w:rsidRDefault="00695257" w:rsidP="00E3006B">
            <w:pPr>
              <w:pStyle w:val="ListParagraph"/>
              <w:numPr>
                <w:ilvl w:val="0"/>
                <w:numId w:val="3"/>
              </w:numPr>
              <w:spacing w:after="0"/>
              <w:ind w:left="-113" w:right="27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95257" w:rsidRPr="00884358" w:rsidRDefault="00695257" w:rsidP="00D9606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Решаемые задачи</w:t>
            </w:r>
          </w:p>
        </w:tc>
        <w:tc>
          <w:tcPr>
            <w:tcW w:w="0" w:type="auto"/>
          </w:tcPr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Ознакомление стажера с:</w:t>
            </w:r>
          </w:p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трудовым распорядком и дисциплиной труда, действующих в месте прохождения стажировки;</w:t>
            </w:r>
          </w:p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охраной труда и техникой безопасности при выполнении кадастровых работ;</w:t>
            </w:r>
          </w:p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правами и обязанностями помощника кадастрового инженера и руководителя стажировки;</w:t>
            </w:r>
          </w:p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определением и классификации объектов недвижимости;</w:t>
            </w:r>
          </w:p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назначением, основаниях и порядке проведения кадастровых работ;</w:t>
            </w:r>
          </w:p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 видами кадастровых работ;</w:t>
            </w:r>
          </w:p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7) порядком организации основных производственных процессов, связанных с проведением кадастровых работ;</w:t>
            </w:r>
          </w:p>
          <w:p w:rsidR="00695257" w:rsidRPr="00884358" w:rsidRDefault="00695257" w:rsidP="00BB7BE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 основами ведения Единого государственного реестра недвижимости;</w:t>
            </w:r>
          </w:p>
          <w:p w:rsidR="00695257" w:rsidRPr="00884358" w:rsidRDefault="00695257" w:rsidP="00BB7BE0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9) основными законами, нормативно-правовыми актами, стандартами осуществления кадастровой деятельности и правилами профессиональной этики кадастровых инженеров, регламентирующими порядок проведения кадастровых работ;</w:t>
            </w:r>
          </w:p>
          <w:p w:rsidR="00695257" w:rsidRPr="00884358" w:rsidRDefault="00695257" w:rsidP="00DD6EF7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10) техническими средствами и программным обеспечением используемыми при проведении кадастровых работ.</w:t>
            </w:r>
          </w:p>
        </w:tc>
        <w:tc>
          <w:tcPr>
            <w:tcW w:w="0" w:type="auto"/>
          </w:tcPr>
          <w:p w:rsidR="00695257" w:rsidRPr="00884358" w:rsidRDefault="00695257" w:rsidP="000A1E9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Изучение стажером опыта проведения кадастровых работ и получение практических знаний, навыков и умений в области правовых и технических аспектов кадастровой деятельности путем:</w:t>
            </w:r>
          </w:p>
          <w:p w:rsidR="00695257" w:rsidRPr="00884358" w:rsidRDefault="00695257" w:rsidP="000A1E9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непосредственного вовлечения его в основные производственные процессы осуществления кадастровых работ;</w:t>
            </w:r>
          </w:p>
          <w:p w:rsidR="00695257" w:rsidRPr="00884358" w:rsidRDefault="00695257" w:rsidP="000A1E9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создания условий для применения помощником кадастрового инженера на практике знаний основных законов, нормативно-правовых актов, стандартов осуществления кадастровой деятельности и правил профессиональной этики кадастровых инженеров, регламентирующих порядок проведения кадастровых работ, функционирования единой регистрационно-учетной системы и используемых в области кадастровых отношений;</w:t>
            </w:r>
          </w:p>
          <w:p w:rsidR="00695257" w:rsidRPr="00884358" w:rsidRDefault="00695257" w:rsidP="000A1E9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прямого участия в проведении геодезических работ, математической обработки полевых измерений и построения на их основе планово-картографических материалов;</w:t>
            </w:r>
          </w:p>
          <w:p w:rsidR="00695257" w:rsidRPr="00884358" w:rsidRDefault="00695257" w:rsidP="000A1E93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работы с современными техническими средствами, программным обеспечением, информационными системами и реестрами, применяемыми при выполнении кадастровых работ;</w:t>
            </w:r>
          </w:p>
          <w:p w:rsidR="00695257" w:rsidRPr="00884358" w:rsidRDefault="00695257" w:rsidP="002D32EA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подготовки проектов межевых планов, технических планов, актов обследований.</w:t>
            </w:r>
          </w:p>
        </w:tc>
        <w:tc>
          <w:tcPr>
            <w:tcW w:w="0" w:type="auto"/>
          </w:tcPr>
          <w:p w:rsidR="00695257" w:rsidRPr="00884358" w:rsidRDefault="00695257" w:rsidP="000A1E93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закрепление стажером опыта проведения кадастровых работ и практических знаний, навыков и умений, полученных в ходе прохождения основного этапа стажировки;</w:t>
            </w:r>
          </w:p>
          <w:p w:rsidR="00695257" w:rsidRPr="00884358" w:rsidRDefault="00695257" w:rsidP="00220790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подготовка итоговой отчетной документации о прохождении стажировки.</w:t>
            </w:r>
          </w:p>
        </w:tc>
      </w:tr>
      <w:tr w:rsidR="00695257" w:rsidRPr="00884358" w:rsidTr="00397FB5">
        <w:trPr>
          <w:cantSplit/>
          <w:trHeight w:val="1134"/>
        </w:trPr>
        <w:tc>
          <w:tcPr>
            <w:tcW w:w="0" w:type="auto"/>
          </w:tcPr>
          <w:p w:rsidR="00695257" w:rsidRPr="00884358" w:rsidRDefault="00695257" w:rsidP="00E3006B">
            <w:pPr>
              <w:pStyle w:val="ListParagraph"/>
              <w:numPr>
                <w:ilvl w:val="0"/>
                <w:numId w:val="3"/>
              </w:numPr>
              <w:spacing w:after="0"/>
              <w:ind w:left="-113" w:right="27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95257" w:rsidRPr="00884358" w:rsidRDefault="00695257" w:rsidP="002B417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Приобретаемые знания </w:t>
            </w:r>
          </w:p>
        </w:tc>
        <w:tc>
          <w:tcPr>
            <w:tcW w:w="0" w:type="auto"/>
          </w:tcPr>
          <w:p w:rsidR="00695257" w:rsidRPr="00884358" w:rsidRDefault="00695257" w:rsidP="002B417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Основы трудового законодательства, охраны труда и техники безопасности при выполнении кадастровых работ;</w:t>
            </w:r>
          </w:p>
          <w:p w:rsidR="00695257" w:rsidRPr="00884358" w:rsidRDefault="00695257" w:rsidP="002B417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правила организации стажировки, прохождения стажировки и контроля за ее прохождением;</w:t>
            </w:r>
          </w:p>
          <w:p w:rsidR="00695257" w:rsidRPr="00884358" w:rsidRDefault="00695257" w:rsidP="002B417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определением и классификации объектов недвижимости;</w:t>
            </w:r>
          </w:p>
          <w:p w:rsidR="00695257" w:rsidRPr="00884358" w:rsidRDefault="00695257" w:rsidP="002B417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общий порядок проведения кадастровых работ;</w:t>
            </w:r>
          </w:p>
          <w:p w:rsidR="00695257" w:rsidRPr="00884358" w:rsidRDefault="00695257" w:rsidP="002B417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разновидности кадастровых работ;</w:t>
            </w:r>
          </w:p>
          <w:p w:rsidR="00695257" w:rsidRPr="00884358" w:rsidRDefault="00695257" w:rsidP="002B417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 порядок организации основных производственных процессов, связанных с проведением кадастровых работ;</w:t>
            </w:r>
          </w:p>
          <w:p w:rsidR="00695257" w:rsidRPr="00884358" w:rsidRDefault="00695257" w:rsidP="002B4178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7) основы ведения Единого государственного реестра недвижимости;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 перечень основных законов, нормативно-правовых актов, стандартов осуществления кадастровой деятельности и правилам профессиональной этики кадастровых инженеров, регламентирующих порядок проведения кадастровых работ;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9) разновидности применяемых при кадастровых работах технических средств и программного обеспечения.</w:t>
            </w:r>
          </w:p>
        </w:tc>
        <w:tc>
          <w:tcPr>
            <w:tcW w:w="0" w:type="auto"/>
          </w:tcPr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Положения гражданского, земельного и градостроительного законодательства;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положения нормативно-правовой базы в области кадастровых отношений, кадастровой деятельности, функционирования единой учетно-регистрационной системы;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типовые стандарты кадастровой деятельности и правила профессиональной этики кадастровых инженеров;</w:t>
            </w:r>
          </w:p>
          <w:p w:rsidR="00695257" w:rsidRPr="00884358" w:rsidRDefault="00695257" w:rsidP="00E54621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стандарты кадастровой деятельности и правила профессиональной этики кадастровых инженеров саморегулируемой организации кадастровых инженеров;</w:t>
            </w:r>
          </w:p>
          <w:p w:rsidR="00695257" w:rsidRPr="00884358" w:rsidRDefault="00695257" w:rsidP="00FD017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5) требования к подготовке межевых планов, технических планов, актов обследований;</w:t>
            </w:r>
          </w:p>
          <w:p w:rsidR="00695257" w:rsidRPr="00884358" w:rsidRDefault="00695257" w:rsidP="00FD0176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6) правила и порядок государственного кадастрового учета недвижимости и государственной регистрации прав на нее;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7) государственные геодезические сети, геодезические сети специального назначения: понятие, классификация, принципы и методы построения; 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8) методы и требования к точности определения координат;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9) определение основных характеристик и местоположения объектов недвижимости;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10) способы и методы создания планово-картографических материалов;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11) объекты землеустройства и иные объекты, сведения о границах которых подлежат внесению в Единый государственный реестр недвижимости;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12) правила работы с</w:t>
            </w:r>
          </w:p>
          <w:p w:rsidR="00695257" w:rsidRPr="00884358" w:rsidRDefault="00695257" w:rsidP="00290D6D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современными техническими средствами, программным обеспечением, информационными системами и реестрами, применяемыми при выполнении кадастровых работ.</w:t>
            </w:r>
          </w:p>
        </w:tc>
        <w:tc>
          <w:tcPr>
            <w:tcW w:w="0" w:type="auto"/>
          </w:tcPr>
          <w:p w:rsidR="00695257" w:rsidRPr="00884358" w:rsidRDefault="00695257" w:rsidP="00FD0176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Требования к подготовке итоговой отчетной документации о прохождении стажировки.</w:t>
            </w:r>
          </w:p>
          <w:p w:rsidR="00695257" w:rsidRPr="00884358" w:rsidRDefault="00695257" w:rsidP="0043080D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397FB5">
        <w:trPr>
          <w:cantSplit/>
          <w:trHeight w:val="1134"/>
        </w:trPr>
        <w:tc>
          <w:tcPr>
            <w:tcW w:w="0" w:type="auto"/>
          </w:tcPr>
          <w:p w:rsidR="00695257" w:rsidRPr="00884358" w:rsidRDefault="00695257" w:rsidP="00E3006B">
            <w:pPr>
              <w:pStyle w:val="ListParagraph"/>
              <w:numPr>
                <w:ilvl w:val="0"/>
                <w:numId w:val="3"/>
              </w:numPr>
              <w:spacing w:after="0"/>
              <w:ind w:left="-113" w:right="27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95257" w:rsidRPr="00884358" w:rsidRDefault="00695257" w:rsidP="002B417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0" w:type="auto"/>
          </w:tcPr>
          <w:p w:rsidR="00695257" w:rsidRPr="00884358" w:rsidRDefault="00695257" w:rsidP="00842A3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Определение иерархии, области регулирования, принципов построения нормативно-правовых актов в области кадастровой деятельности.</w:t>
            </w:r>
          </w:p>
          <w:p w:rsidR="00695257" w:rsidRPr="00884358" w:rsidRDefault="00695257" w:rsidP="0042145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определение основных технических и правовых аспектов кадастровой деятельности. </w:t>
            </w:r>
          </w:p>
          <w:p w:rsidR="00695257" w:rsidRPr="00884358" w:rsidRDefault="00695257" w:rsidP="0042145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95257" w:rsidRPr="00884358" w:rsidRDefault="00695257" w:rsidP="0042145F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5257" w:rsidRPr="00884358" w:rsidRDefault="00695257" w:rsidP="00842A3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Проведение кадастровых работ в отношении различных видов объектов недвижимости;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применение законов, нормативно-правовых актов, стандартов, правил, инструкций и иных документов в практике осуществления кадастровой деятельности и при работе с единой регистрационно-учетной системой; </w:t>
            </w:r>
          </w:p>
          <w:p w:rsidR="00695257" w:rsidRPr="00884358" w:rsidRDefault="00695257" w:rsidP="002B4178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 применение современных технических средств, программного обеспечения, информационных ресурсов, реестров при выполнении кадастровых работ;</w:t>
            </w:r>
          </w:p>
          <w:p w:rsidR="00695257" w:rsidRPr="00884358" w:rsidRDefault="00695257" w:rsidP="00262ED4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4) сбор и анализ исходных данных для проведения кадастровых работ.</w:t>
            </w:r>
          </w:p>
        </w:tc>
        <w:tc>
          <w:tcPr>
            <w:tcW w:w="0" w:type="auto"/>
          </w:tcPr>
          <w:p w:rsidR="00695257" w:rsidRPr="00884358" w:rsidRDefault="00695257" w:rsidP="00303812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Обобщение результатов и подготовки итоговой документации о профессиональной деятельности за отчетный период.</w:t>
            </w:r>
          </w:p>
          <w:p w:rsidR="00695257" w:rsidRPr="00884358" w:rsidRDefault="00695257" w:rsidP="00FD0176">
            <w:pPr>
              <w:tabs>
                <w:tab w:val="left" w:pos="39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397FB5">
        <w:trPr>
          <w:cantSplit/>
          <w:trHeight w:val="1134"/>
        </w:trPr>
        <w:tc>
          <w:tcPr>
            <w:tcW w:w="0" w:type="auto"/>
          </w:tcPr>
          <w:p w:rsidR="00695257" w:rsidRPr="00884358" w:rsidRDefault="00695257" w:rsidP="00E3006B">
            <w:pPr>
              <w:pStyle w:val="ListParagraph"/>
              <w:numPr>
                <w:ilvl w:val="0"/>
                <w:numId w:val="3"/>
              </w:numPr>
              <w:spacing w:after="0"/>
              <w:ind w:left="-113" w:right="27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695257" w:rsidRPr="00884358" w:rsidRDefault="00695257" w:rsidP="002B417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0" w:type="auto"/>
          </w:tcPr>
          <w:p w:rsidR="00695257" w:rsidRPr="00884358" w:rsidRDefault="00695257" w:rsidP="00842A30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1) Организация рабочего пространства кадастрового инженера;</w:t>
            </w:r>
          </w:p>
          <w:p w:rsidR="00695257" w:rsidRPr="00884358" w:rsidRDefault="00695257" w:rsidP="0092297D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 создание условий для подготовки и начала осуществления профессиональной деятельности кадастрового инженера.  </w:t>
            </w:r>
          </w:p>
        </w:tc>
        <w:tc>
          <w:tcPr>
            <w:tcW w:w="0" w:type="auto"/>
          </w:tcPr>
          <w:p w:rsidR="00695257" w:rsidRPr="00884358" w:rsidRDefault="00695257" w:rsidP="00763350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1) определение качественных и количественных характеристик объектов недвижимости; </w:t>
            </w:r>
          </w:p>
          <w:p w:rsidR="00695257" w:rsidRPr="00884358" w:rsidRDefault="00695257" w:rsidP="00763350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2) подготовка документов для государственного кадастрового учета объектов недвижимости и (или) государственной регистрации прав на него при использовании специализированного программного обеспечения;</w:t>
            </w:r>
          </w:p>
          <w:p w:rsidR="00695257" w:rsidRDefault="00695257" w:rsidP="00763350">
            <w:pPr>
              <w:tabs>
                <w:tab w:val="left" w:pos="851"/>
              </w:tabs>
              <w:spacing w:after="0"/>
              <w:rPr>
                <w:rStyle w:val="BodyTextChar"/>
                <w:szCs w:val="24"/>
                <w:lang w:val="ru-RU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>
              <w:rPr>
                <w:rStyle w:val="BodyTextChar"/>
                <w:szCs w:val="24"/>
                <w:lang w:val="ru-RU"/>
              </w:rPr>
              <w:t>работа</w:t>
            </w:r>
            <w:r w:rsidRPr="00FE3383">
              <w:rPr>
                <w:rStyle w:val="BodyTextChar"/>
                <w:szCs w:val="24"/>
                <w:lang w:val="ru-RU"/>
              </w:rPr>
              <w:t xml:space="preserve"> с современными геодезиче</w:t>
            </w:r>
            <w:r>
              <w:rPr>
                <w:rStyle w:val="BodyTextChar"/>
                <w:szCs w:val="24"/>
                <w:lang w:val="ru-RU"/>
              </w:rPr>
              <w:t>скими приборами, математическая обработка</w:t>
            </w:r>
            <w:r w:rsidRPr="00FE3383">
              <w:rPr>
                <w:rStyle w:val="BodyTextChar"/>
                <w:szCs w:val="24"/>
                <w:lang w:val="ru-RU"/>
              </w:rPr>
              <w:t xml:space="preserve"> полевых измерений и построения на их основе планово-картографических материалов;</w:t>
            </w:r>
          </w:p>
          <w:p w:rsidR="00695257" w:rsidRPr="00884358" w:rsidRDefault="00695257" w:rsidP="00763350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BodyTextChar"/>
                <w:szCs w:val="24"/>
                <w:lang w:val="ru-RU"/>
              </w:rPr>
              <w:t xml:space="preserve">4) работа с </w:t>
            </w: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современными техническими средствами, программным обеспечением, информационными ресурсами, реестрами при выполнении кадастровых работ.</w:t>
            </w:r>
          </w:p>
        </w:tc>
        <w:tc>
          <w:tcPr>
            <w:tcW w:w="0" w:type="auto"/>
          </w:tcPr>
          <w:p w:rsidR="00695257" w:rsidRPr="00884358" w:rsidRDefault="00695257" w:rsidP="00794246">
            <w:pPr>
              <w:tabs>
                <w:tab w:val="left" w:pos="39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---</w:t>
            </w:r>
          </w:p>
        </w:tc>
      </w:tr>
    </w:tbl>
    <w:p w:rsidR="00695257" w:rsidRPr="005F2F02" w:rsidRDefault="00695257" w:rsidP="00D020C2">
      <w:pPr>
        <w:jc w:val="right"/>
        <w:rPr>
          <w:rFonts w:ascii="Times New Roman" w:hAnsi="Times New Roman"/>
          <w:sz w:val="24"/>
          <w:szCs w:val="24"/>
        </w:rPr>
      </w:pPr>
    </w:p>
    <w:p w:rsidR="00695257" w:rsidRPr="005F2F02" w:rsidRDefault="00695257" w:rsidP="00D020C2">
      <w:pPr>
        <w:jc w:val="right"/>
        <w:rPr>
          <w:rFonts w:ascii="Times New Roman" w:hAnsi="Times New Roman"/>
          <w:sz w:val="24"/>
          <w:szCs w:val="24"/>
        </w:rPr>
      </w:pPr>
    </w:p>
    <w:p w:rsidR="00695257" w:rsidRDefault="00695257" w:rsidP="00B5162A">
      <w:pPr>
        <w:rPr>
          <w:rFonts w:ascii="Times New Roman" w:hAnsi="Times New Roman"/>
          <w:strike/>
          <w:sz w:val="24"/>
          <w:szCs w:val="24"/>
        </w:rPr>
      </w:pPr>
    </w:p>
    <w:p w:rsidR="00695257" w:rsidRDefault="00695257" w:rsidP="00B5162A">
      <w:pPr>
        <w:rPr>
          <w:rFonts w:ascii="Times New Roman" w:hAnsi="Times New Roman"/>
          <w:strike/>
          <w:sz w:val="24"/>
          <w:szCs w:val="24"/>
        </w:rPr>
      </w:pPr>
    </w:p>
    <w:p w:rsidR="00695257" w:rsidRDefault="00695257" w:rsidP="00B5162A">
      <w:pPr>
        <w:rPr>
          <w:rFonts w:ascii="Times New Roman" w:hAnsi="Times New Roman"/>
          <w:sz w:val="24"/>
          <w:szCs w:val="24"/>
        </w:rPr>
      </w:pPr>
    </w:p>
    <w:p w:rsidR="00695257" w:rsidRDefault="00695257" w:rsidP="00B5162A">
      <w:pPr>
        <w:rPr>
          <w:rFonts w:ascii="Times New Roman" w:hAnsi="Times New Roman"/>
          <w:sz w:val="24"/>
          <w:szCs w:val="24"/>
        </w:rPr>
      </w:pPr>
    </w:p>
    <w:p w:rsidR="00695257" w:rsidRPr="005F2F02" w:rsidRDefault="00695257" w:rsidP="00B5162A">
      <w:pPr>
        <w:rPr>
          <w:rFonts w:ascii="Times New Roman" w:hAnsi="Times New Roman"/>
          <w:sz w:val="24"/>
          <w:szCs w:val="24"/>
        </w:rPr>
      </w:pPr>
    </w:p>
    <w:p w:rsidR="00695257" w:rsidRPr="00EF5C77" w:rsidRDefault="00695257" w:rsidP="00F6517D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 5</w:t>
      </w:r>
    </w:p>
    <w:p w:rsidR="00695257" w:rsidRDefault="00695257" w:rsidP="00F6517D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95257" w:rsidRDefault="00695257" w:rsidP="00F6517D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95257" w:rsidRDefault="00695257" w:rsidP="00F6517D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95257" w:rsidRPr="005F2F02" w:rsidRDefault="00695257" w:rsidP="00F6517D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b/>
          <w:sz w:val="24"/>
          <w:szCs w:val="24"/>
          <w:shd w:val="clear" w:color="auto" w:fill="FFFFFF"/>
        </w:rPr>
        <w:t>ПРОГРАММА СТАЖИРОВКИ</w:t>
      </w:r>
    </w:p>
    <w:p w:rsidR="00695257" w:rsidRPr="005F2F02" w:rsidRDefault="00695257" w:rsidP="00F6517D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b/>
          <w:sz w:val="24"/>
          <w:szCs w:val="24"/>
          <w:shd w:val="clear" w:color="auto" w:fill="FFFFFF"/>
        </w:rPr>
        <w:t>ФИЗИЧЕСКОГО ЛИЦА В КАЧЕСТВЕ ПОМОЩНИКА КАДАСТРОВОГО ИНЖЕНЕРА</w:t>
      </w:r>
    </w:p>
    <w:p w:rsidR="00695257" w:rsidRPr="005F2F02" w:rsidRDefault="00695257" w:rsidP="00F6517D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95257" w:rsidRPr="005F2F02" w:rsidRDefault="00695257" w:rsidP="00F6517D">
      <w:pPr>
        <w:spacing w:after="0" w:line="240" w:lineRule="auto"/>
        <w:ind w:firstLine="54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b/>
          <w:sz w:val="24"/>
          <w:szCs w:val="24"/>
          <w:shd w:val="clear" w:color="auto" w:fill="FFFFFF"/>
        </w:rPr>
        <w:t>1. Сведения о стажере: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ФИО___________________________________________________________________________________________________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СНИЛС_________________________________________________________________________________________________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Уникальный идентификационный номер в реестре лиц, проходящих стажировку__________________________________</w:t>
      </w:r>
    </w:p>
    <w:p w:rsidR="00695257" w:rsidRPr="005F2F02" w:rsidRDefault="00695257" w:rsidP="00F6517D">
      <w:pPr>
        <w:spacing w:after="0" w:line="240" w:lineRule="auto"/>
        <w:ind w:firstLine="54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b/>
          <w:sz w:val="24"/>
          <w:szCs w:val="24"/>
          <w:shd w:val="clear" w:color="auto" w:fill="FFFFFF"/>
        </w:rPr>
        <w:t>2. Сведения о руководителе стажировки:</w:t>
      </w:r>
    </w:p>
    <w:p w:rsidR="00695257" w:rsidRPr="005F2F02" w:rsidRDefault="00695257" w:rsidP="00F651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 xml:space="preserve">ФИО___________________________________________________________________________________________________        </w:t>
      </w:r>
    </w:p>
    <w:p w:rsidR="00695257" w:rsidRPr="005F2F02" w:rsidRDefault="00695257" w:rsidP="00F651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СНИЛС_________________________________________________________________________________________________</w:t>
      </w:r>
    </w:p>
    <w:p w:rsidR="00695257" w:rsidRPr="005F2F02" w:rsidRDefault="00695257" w:rsidP="00F651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Уникальный регистрационный номер в реестре членов саморегулируемой организации кадастровых инженеров________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Уникальный идентификационный номер в государственном реестре кадастровых инженеров________________________</w:t>
      </w:r>
    </w:p>
    <w:p w:rsidR="00695257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Форма организации кадастровой деятельности (ИП/работник юр.л.)______________________________________________</w:t>
      </w:r>
    </w:p>
    <w:p w:rsidR="00695257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Сокращенное наименование юридического лица (при </w:t>
      </w:r>
    </w:p>
    <w:p w:rsidR="00695257" w:rsidRPr="003C6F9A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осуществления кадастровой деятельности в качестве работника юридического лица)________________________________</w:t>
      </w:r>
    </w:p>
    <w:p w:rsidR="00695257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 xml:space="preserve">Саморегулируемая организация кадастровых инженеров (полное наименование, номер в государственном реестре 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саморегулируемых организаций кадастровых инженеров)______________________________________________________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3. Сведения о стажировке: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Продолжительность______________________________________________________________________________________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Дата начала_____________________________________________________________________________________________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Дата окончания__________________________________________________________________________________________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>Дата приостановления____________________________________________________________________________________</w:t>
      </w:r>
    </w:p>
    <w:p w:rsidR="00695257" w:rsidRPr="008647FC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F2F02">
        <w:rPr>
          <w:rFonts w:ascii="Times New Roman" w:hAnsi="Times New Roman"/>
          <w:sz w:val="24"/>
          <w:szCs w:val="24"/>
          <w:shd w:val="clear" w:color="auto" w:fill="FFFFFF"/>
        </w:rPr>
        <w:t xml:space="preserve">Дата </w:t>
      </w:r>
      <w:r w:rsidRPr="008647FC">
        <w:rPr>
          <w:rFonts w:ascii="Times New Roman" w:hAnsi="Times New Roman"/>
          <w:sz w:val="24"/>
          <w:szCs w:val="24"/>
          <w:shd w:val="clear" w:color="auto" w:fill="FFFFFF"/>
        </w:rPr>
        <w:t>возобновления______________________________________________________________________________________</w:t>
      </w:r>
    </w:p>
    <w:p w:rsidR="00695257" w:rsidRPr="008647FC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/>
          <w:sz w:val="24"/>
          <w:szCs w:val="24"/>
          <w:shd w:val="clear" w:color="auto" w:fill="FFFFFF"/>
        </w:rPr>
        <w:t>Место фактического прохождения (адрес расположения рабочего места стажера) __________________________________</w:t>
      </w:r>
    </w:p>
    <w:p w:rsidR="00695257" w:rsidRPr="008647FC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/>
          <w:sz w:val="24"/>
          <w:szCs w:val="24"/>
          <w:shd w:val="clear" w:color="auto" w:fill="FFFFFF"/>
        </w:rPr>
        <w:t>Реквизиты трудового договора_____________________________________________________________________________</w:t>
      </w:r>
    </w:p>
    <w:p w:rsidR="00695257" w:rsidRPr="008647FC" w:rsidRDefault="00695257" w:rsidP="009238F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/>
          <w:sz w:val="24"/>
          <w:szCs w:val="24"/>
          <w:shd w:val="clear" w:color="auto" w:fill="FFFFFF"/>
        </w:rPr>
        <w:t xml:space="preserve">Наименование юридического лица, с которым заключен трудовой договор (в случае, если руководитель стажировки </w:t>
      </w:r>
    </w:p>
    <w:p w:rsidR="00695257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8647FC">
        <w:rPr>
          <w:rFonts w:ascii="Times New Roman" w:hAnsi="Times New Roman"/>
          <w:sz w:val="24"/>
          <w:szCs w:val="24"/>
          <w:shd w:val="clear" w:color="auto" w:fill="FFFFFF"/>
        </w:rPr>
        <w:t>является работником юридического лица)____________________________________________________________________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Реквизиты решения о принятии на стажировку_______________________________________________________________</w:t>
      </w:r>
    </w:p>
    <w:p w:rsidR="00695257" w:rsidRPr="005F2F02" w:rsidRDefault="00695257" w:rsidP="00E03D38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257" w:rsidRDefault="00695257" w:rsidP="00F651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95257" w:rsidRDefault="00695257" w:rsidP="00F6517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95257" w:rsidRDefault="00695257" w:rsidP="00BE302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7202E">
        <w:rPr>
          <w:rFonts w:ascii="Times New Roman" w:hAnsi="Times New Roman"/>
          <w:b/>
          <w:sz w:val="24"/>
          <w:szCs w:val="24"/>
          <w:shd w:val="clear" w:color="auto" w:fill="FFFFFF"/>
        </w:rPr>
        <w:t>4. Индивидуальный план стажировки</w:t>
      </w:r>
    </w:p>
    <w:p w:rsidR="00695257" w:rsidRDefault="00695257" w:rsidP="00BE302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95257" w:rsidRPr="0097202E" w:rsidRDefault="00695257" w:rsidP="00BE3024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Наименование этапа, номер подэтапа</w:t>
      </w:r>
      <w:r w:rsidRPr="005F2F0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стажировки</w:t>
      </w: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______________________</w:t>
      </w:r>
    </w:p>
    <w:p w:rsidR="00695257" w:rsidRPr="0097202E" w:rsidRDefault="00695257" w:rsidP="0097202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4"/>
        <w:gridCol w:w="3659"/>
        <w:gridCol w:w="9887"/>
      </w:tblGrid>
      <w:tr w:rsidR="00695257" w:rsidRPr="00884358" w:rsidTr="009636F0">
        <w:trPr>
          <w:cantSplit/>
          <w:trHeight w:val="1394"/>
        </w:trPr>
        <w:tc>
          <w:tcPr>
            <w:tcW w:w="1014" w:type="dxa"/>
          </w:tcPr>
          <w:p w:rsidR="00695257" w:rsidRPr="00884358" w:rsidRDefault="00695257" w:rsidP="00FF47AB">
            <w:pPr>
              <w:ind w:right="3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3659" w:type="dxa"/>
            <w:vAlign w:val="center"/>
          </w:tcPr>
          <w:p w:rsidR="00695257" w:rsidRPr="00884358" w:rsidRDefault="00695257" w:rsidP="00D8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Характеристики</w:t>
            </w:r>
          </w:p>
          <w:p w:rsidR="00695257" w:rsidRPr="00884358" w:rsidRDefault="00695257" w:rsidP="00D8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этапа (подэтапа) стажировки</w:t>
            </w:r>
          </w:p>
        </w:tc>
        <w:tc>
          <w:tcPr>
            <w:tcW w:w="9887" w:type="dxa"/>
            <w:vAlign w:val="center"/>
          </w:tcPr>
          <w:p w:rsidR="00695257" w:rsidRPr="00884358" w:rsidRDefault="00695257" w:rsidP="00D8333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Значение </w:t>
            </w:r>
          </w:p>
        </w:tc>
      </w:tr>
      <w:tr w:rsidR="00695257" w:rsidRPr="00884358" w:rsidTr="00A67D43">
        <w:trPr>
          <w:cantSplit/>
          <w:trHeight w:val="135"/>
        </w:trPr>
        <w:tc>
          <w:tcPr>
            <w:tcW w:w="1014" w:type="dxa"/>
          </w:tcPr>
          <w:p w:rsidR="00695257" w:rsidRPr="00884358" w:rsidRDefault="00695257" w:rsidP="00FF47AB">
            <w:pPr>
              <w:pStyle w:val="ListParagraph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Дата начала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184"/>
        </w:trPr>
        <w:tc>
          <w:tcPr>
            <w:tcW w:w="1014" w:type="dxa"/>
          </w:tcPr>
          <w:p w:rsidR="00695257" w:rsidRPr="00884358" w:rsidRDefault="00695257" w:rsidP="00FF47AB">
            <w:pPr>
              <w:pStyle w:val="ListParagraph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Дата окончания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229"/>
        </w:trPr>
        <w:tc>
          <w:tcPr>
            <w:tcW w:w="1014" w:type="dxa"/>
          </w:tcPr>
          <w:p w:rsidR="00695257" w:rsidRPr="00884358" w:rsidRDefault="00695257" w:rsidP="00FF47AB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ind w:left="0" w:right="3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</w:tcPr>
          <w:p w:rsidR="00695257" w:rsidRPr="00884358" w:rsidRDefault="00695257" w:rsidP="00F077BF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Продолжительность</w:t>
            </w:r>
          </w:p>
        </w:tc>
        <w:tc>
          <w:tcPr>
            <w:tcW w:w="9887" w:type="dxa"/>
          </w:tcPr>
          <w:p w:rsidR="00695257" w:rsidRPr="00884358" w:rsidRDefault="00695257" w:rsidP="00F077BF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FF47AB">
            <w:pPr>
              <w:pStyle w:val="ListParagraph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Поставленные задачи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FF47AB">
            <w:pPr>
              <w:pStyle w:val="ListParagraph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Перечень мероприятий (работ), подлежащих выполнению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FF47AB">
            <w:pPr>
              <w:pStyle w:val="ListParagraph"/>
              <w:numPr>
                <w:ilvl w:val="0"/>
                <w:numId w:val="2"/>
              </w:numPr>
              <w:ind w:left="0" w:right="34" w:firstLine="284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Вопросы, подлежащие изучению: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8D68A7">
            <w:pPr>
              <w:pStyle w:val="ListParagraph"/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6.1.</w:t>
            </w:r>
          </w:p>
        </w:tc>
        <w:tc>
          <w:tcPr>
            <w:tcW w:w="3659" w:type="dxa"/>
          </w:tcPr>
          <w:p w:rsidR="00695257" w:rsidRPr="00884358" w:rsidRDefault="00695257" w:rsidP="008D68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законодательная и</w:t>
            </w:r>
          </w:p>
          <w:p w:rsidR="00695257" w:rsidRPr="00884358" w:rsidRDefault="00695257" w:rsidP="00C84FB6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нормативно-правовая основа, стандарты, правила и иные акты</w:t>
            </w:r>
          </w:p>
        </w:tc>
        <w:tc>
          <w:tcPr>
            <w:tcW w:w="9887" w:type="dxa"/>
          </w:tcPr>
          <w:p w:rsidR="00695257" w:rsidRPr="00884358" w:rsidRDefault="00695257" w:rsidP="008D68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8D68A7">
            <w:pPr>
              <w:pStyle w:val="ListParagraph"/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6.2.</w:t>
            </w:r>
          </w:p>
        </w:tc>
        <w:tc>
          <w:tcPr>
            <w:tcW w:w="3659" w:type="dxa"/>
          </w:tcPr>
          <w:p w:rsidR="00695257" w:rsidRPr="00884358" w:rsidRDefault="00695257" w:rsidP="008D68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Технологии, методики проведения кадастровых работ или отдельных их этапов</w:t>
            </w:r>
          </w:p>
        </w:tc>
        <w:tc>
          <w:tcPr>
            <w:tcW w:w="9887" w:type="dxa"/>
          </w:tcPr>
          <w:p w:rsidR="00695257" w:rsidRPr="00884358" w:rsidRDefault="00695257" w:rsidP="008D68A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8D68A7">
            <w:pPr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6.3.</w:t>
            </w:r>
          </w:p>
        </w:tc>
        <w:tc>
          <w:tcPr>
            <w:tcW w:w="3659" w:type="dxa"/>
          </w:tcPr>
          <w:p w:rsidR="00695257" w:rsidRPr="00884358" w:rsidRDefault="00695257" w:rsidP="005A0E27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технические средства (приборы, инструменты, аппаратуры и т.п.)</w:t>
            </w:r>
          </w:p>
        </w:tc>
        <w:tc>
          <w:tcPr>
            <w:tcW w:w="9887" w:type="dxa"/>
          </w:tcPr>
          <w:p w:rsidR="00695257" w:rsidRPr="00884358" w:rsidRDefault="00695257" w:rsidP="005A0E27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8D68A7">
            <w:pPr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6.4.</w:t>
            </w:r>
          </w:p>
        </w:tc>
        <w:tc>
          <w:tcPr>
            <w:tcW w:w="3659" w:type="dxa"/>
          </w:tcPr>
          <w:p w:rsidR="00695257" w:rsidRPr="00884358" w:rsidRDefault="00695257" w:rsidP="00FF47A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программное обеспечение</w:t>
            </w:r>
          </w:p>
        </w:tc>
        <w:tc>
          <w:tcPr>
            <w:tcW w:w="9887" w:type="dxa"/>
          </w:tcPr>
          <w:p w:rsidR="00695257" w:rsidRPr="00884358" w:rsidRDefault="00695257" w:rsidP="00FF47A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8D68A7">
            <w:pPr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6.5.</w:t>
            </w:r>
          </w:p>
        </w:tc>
        <w:tc>
          <w:tcPr>
            <w:tcW w:w="3659" w:type="dxa"/>
          </w:tcPr>
          <w:p w:rsidR="00695257" w:rsidRPr="00884358" w:rsidRDefault="00695257" w:rsidP="00FF47A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государственные реестры и иные информационные ресурсы</w:t>
            </w:r>
          </w:p>
        </w:tc>
        <w:tc>
          <w:tcPr>
            <w:tcW w:w="9887" w:type="dxa"/>
          </w:tcPr>
          <w:p w:rsidR="00695257" w:rsidRPr="00884358" w:rsidRDefault="00695257" w:rsidP="00FF47A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8D68A7">
            <w:pPr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6.6.</w:t>
            </w:r>
          </w:p>
        </w:tc>
        <w:tc>
          <w:tcPr>
            <w:tcW w:w="3659" w:type="dxa"/>
          </w:tcPr>
          <w:p w:rsidR="00695257" w:rsidRPr="00884358" w:rsidRDefault="00695257" w:rsidP="00FF47A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интернет - ресурсы</w:t>
            </w:r>
          </w:p>
        </w:tc>
        <w:tc>
          <w:tcPr>
            <w:tcW w:w="9887" w:type="dxa"/>
          </w:tcPr>
          <w:p w:rsidR="00695257" w:rsidRPr="00884358" w:rsidRDefault="00695257" w:rsidP="00FF47A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51"/>
        </w:trPr>
        <w:tc>
          <w:tcPr>
            <w:tcW w:w="1014" w:type="dxa"/>
          </w:tcPr>
          <w:p w:rsidR="00695257" w:rsidRPr="00884358" w:rsidRDefault="00695257" w:rsidP="008D68A7">
            <w:pPr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6.7.</w:t>
            </w:r>
          </w:p>
        </w:tc>
        <w:tc>
          <w:tcPr>
            <w:tcW w:w="3659" w:type="dxa"/>
          </w:tcPr>
          <w:p w:rsidR="00695257" w:rsidRPr="00884358" w:rsidRDefault="00695257" w:rsidP="00FF47A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печатные издания</w:t>
            </w:r>
          </w:p>
        </w:tc>
        <w:tc>
          <w:tcPr>
            <w:tcW w:w="9887" w:type="dxa"/>
          </w:tcPr>
          <w:p w:rsidR="00695257" w:rsidRPr="00884358" w:rsidRDefault="00695257" w:rsidP="00FF47AB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274"/>
        </w:trPr>
        <w:tc>
          <w:tcPr>
            <w:tcW w:w="1014" w:type="dxa"/>
          </w:tcPr>
          <w:p w:rsidR="00695257" w:rsidRPr="00884358" w:rsidRDefault="00695257" w:rsidP="008D68A7">
            <w:pPr>
              <w:pStyle w:val="ListParagraph"/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6.8.</w:t>
            </w: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Иные вопросы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274"/>
        </w:trPr>
        <w:tc>
          <w:tcPr>
            <w:tcW w:w="1014" w:type="dxa"/>
          </w:tcPr>
          <w:p w:rsidR="00695257" w:rsidRPr="00884358" w:rsidRDefault="00695257" w:rsidP="008D68A7">
            <w:pPr>
              <w:pStyle w:val="ListParagraph"/>
              <w:ind w:left="263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Приобретаемые знания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80"/>
        </w:trPr>
        <w:tc>
          <w:tcPr>
            <w:tcW w:w="1014" w:type="dxa"/>
          </w:tcPr>
          <w:p w:rsidR="00695257" w:rsidRPr="00884358" w:rsidRDefault="00695257" w:rsidP="00C84FB6">
            <w:pPr>
              <w:ind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   8.</w:t>
            </w: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Приобретаемые умения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29"/>
        </w:trPr>
        <w:tc>
          <w:tcPr>
            <w:tcW w:w="1014" w:type="dxa"/>
          </w:tcPr>
          <w:p w:rsidR="00695257" w:rsidRPr="00884358" w:rsidRDefault="00695257" w:rsidP="00C84FB6">
            <w:pPr>
              <w:pStyle w:val="ListParagraph"/>
              <w:ind w:left="284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Приобретаемые навыки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29"/>
        </w:trPr>
        <w:tc>
          <w:tcPr>
            <w:tcW w:w="1014" w:type="dxa"/>
          </w:tcPr>
          <w:p w:rsidR="00695257" w:rsidRPr="00884358" w:rsidRDefault="00695257" w:rsidP="00C84FB6">
            <w:pPr>
              <w:pStyle w:val="ListParagraph"/>
              <w:ind w:left="284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659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Отчетность: </w:t>
            </w:r>
          </w:p>
        </w:tc>
        <w:tc>
          <w:tcPr>
            <w:tcW w:w="9887" w:type="dxa"/>
          </w:tcPr>
          <w:p w:rsidR="00695257" w:rsidRPr="00884358" w:rsidRDefault="00695257" w:rsidP="00635D74">
            <w:pP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632"/>
        </w:trPr>
        <w:tc>
          <w:tcPr>
            <w:tcW w:w="1014" w:type="dxa"/>
          </w:tcPr>
          <w:p w:rsidR="00695257" w:rsidRPr="00884358" w:rsidRDefault="00695257" w:rsidP="00E731F5">
            <w:pPr>
              <w:pStyle w:val="ListParagraph"/>
              <w:spacing w:after="0"/>
              <w:ind w:left="284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11.1.</w:t>
            </w:r>
          </w:p>
        </w:tc>
        <w:tc>
          <w:tcPr>
            <w:tcW w:w="3659" w:type="dxa"/>
          </w:tcPr>
          <w:p w:rsidR="00695257" w:rsidRPr="00884358" w:rsidRDefault="00695257" w:rsidP="00E731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Поэтапная отчетность </w:t>
            </w:r>
          </w:p>
          <w:p w:rsidR="00695257" w:rsidRPr="00884358" w:rsidRDefault="00695257" w:rsidP="00E731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695257" w:rsidRPr="00884358" w:rsidRDefault="00695257" w:rsidP="00E731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695257" w:rsidRPr="00884358" w:rsidTr="00A67D43">
        <w:trPr>
          <w:cantSplit/>
          <w:trHeight w:val="329"/>
        </w:trPr>
        <w:tc>
          <w:tcPr>
            <w:tcW w:w="1014" w:type="dxa"/>
          </w:tcPr>
          <w:p w:rsidR="00695257" w:rsidRPr="00884358" w:rsidRDefault="00695257" w:rsidP="00E731F5">
            <w:pPr>
              <w:pStyle w:val="ListParagraph"/>
              <w:spacing w:after="0"/>
              <w:ind w:left="284" w:right="34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3659" w:type="dxa"/>
          </w:tcPr>
          <w:p w:rsidR="00695257" w:rsidRPr="00884358" w:rsidRDefault="00695257" w:rsidP="00E731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Итоговая отчетность </w:t>
            </w:r>
          </w:p>
          <w:p w:rsidR="00695257" w:rsidRPr="00884358" w:rsidRDefault="00695257" w:rsidP="00E731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8435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(сроки сдачи)</w:t>
            </w:r>
          </w:p>
        </w:tc>
        <w:tc>
          <w:tcPr>
            <w:tcW w:w="9887" w:type="dxa"/>
          </w:tcPr>
          <w:p w:rsidR="00695257" w:rsidRPr="00884358" w:rsidRDefault="00695257" w:rsidP="00E731F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</w:tbl>
    <w:p w:rsidR="00695257" w:rsidRDefault="00695257" w:rsidP="0047030B">
      <w:pPr>
        <w:rPr>
          <w:rFonts w:ascii="Times New Roman" w:hAnsi="Times New Roman"/>
          <w:sz w:val="24"/>
          <w:szCs w:val="24"/>
        </w:rPr>
      </w:pPr>
    </w:p>
    <w:p w:rsidR="00695257" w:rsidRPr="000E24AD" w:rsidRDefault="00695257" w:rsidP="0047030B">
      <w:pPr>
        <w:rPr>
          <w:rFonts w:ascii="Times New Roman" w:hAnsi="Times New Roman"/>
          <w:b/>
          <w:sz w:val="24"/>
          <w:szCs w:val="24"/>
        </w:rPr>
      </w:pPr>
      <w:r w:rsidRPr="000E24AD">
        <w:rPr>
          <w:rFonts w:ascii="Times New Roman" w:hAnsi="Times New Roman"/>
          <w:b/>
          <w:sz w:val="24"/>
          <w:szCs w:val="24"/>
        </w:rPr>
        <w:t xml:space="preserve">5. Сведения об </w:t>
      </w:r>
      <w:r>
        <w:rPr>
          <w:rFonts w:ascii="Times New Roman" w:hAnsi="Times New Roman"/>
          <w:b/>
          <w:sz w:val="24"/>
          <w:szCs w:val="24"/>
        </w:rPr>
        <w:t>утверждении стажировки</w:t>
      </w:r>
    </w:p>
    <w:p w:rsidR="00695257" w:rsidRPr="005F2F02" w:rsidRDefault="00695257" w:rsidP="00152F86">
      <w:pPr>
        <w:rPr>
          <w:rFonts w:ascii="Times New Roman" w:hAnsi="Times New Roman"/>
          <w:b/>
          <w:sz w:val="24"/>
          <w:szCs w:val="24"/>
        </w:rPr>
      </w:pPr>
      <w:r w:rsidRPr="005F2F02">
        <w:rPr>
          <w:rFonts w:ascii="Times New Roman" w:hAnsi="Times New Roman"/>
          <w:b/>
          <w:sz w:val="24"/>
          <w:szCs w:val="24"/>
        </w:rPr>
        <w:t>РАЗРАБОТАНО:</w:t>
      </w:r>
    </w:p>
    <w:p w:rsidR="00695257" w:rsidRPr="008647FC" w:rsidRDefault="00695257" w:rsidP="00152F86">
      <w:pPr>
        <w:rPr>
          <w:rFonts w:ascii="Times New Roman" w:hAnsi="Times New Roman"/>
          <w:sz w:val="24"/>
          <w:szCs w:val="24"/>
        </w:rPr>
      </w:pPr>
      <w:r w:rsidRPr="005F2F02">
        <w:rPr>
          <w:rFonts w:ascii="Times New Roman" w:hAnsi="Times New Roman"/>
          <w:sz w:val="24"/>
          <w:szCs w:val="24"/>
        </w:rPr>
        <w:t xml:space="preserve">Руководитель стажировки:   </w:t>
      </w:r>
      <w:r w:rsidRPr="008647FC">
        <w:rPr>
          <w:rFonts w:ascii="Times New Roman" w:hAnsi="Times New Roman"/>
          <w:sz w:val="24"/>
          <w:szCs w:val="24"/>
        </w:rPr>
        <w:t>___________________            ___________________            «_____»____________   20___г.</w:t>
      </w:r>
    </w:p>
    <w:p w:rsidR="00695257" w:rsidRPr="008647FC" w:rsidRDefault="00695257" w:rsidP="00152F86">
      <w:pPr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                                        мп            (подпись)                          (Фамилия, инициалы)                                     (дата)</w:t>
      </w:r>
    </w:p>
    <w:p w:rsidR="00695257" w:rsidRPr="008647FC" w:rsidRDefault="00695257" w:rsidP="00152F86">
      <w:pPr>
        <w:rPr>
          <w:rFonts w:ascii="Times New Roman" w:hAnsi="Times New Roman"/>
          <w:b/>
          <w:sz w:val="24"/>
          <w:szCs w:val="24"/>
        </w:rPr>
      </w:pPr>
      <w:r w:rsidRPr="008647FC">
        <w:rPr>
          <w:rFonts w:ascii="Times New Roman" w:hAnsi="Times New Roman"/>
          <w:b/>
          <w:sz w:val="24"/>
          <w:szCs w:val="24"/>
        </w:rPr>
        <w:t>ОЗНАКОМЛЕН:</w:t>
      </w:r>
    </w:p>
    <w:p w:rsidR="00695257" w:rsidRPr="008647FC" w:rsidRDefault="00695257" w:rsidP="00366123">
      <w:pPr>
        <w:spacing w:after="0"/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695257" w:rsidRPr="008647FC" w:rsidRDefault="00695257" w:rsidP="00366123">
      <w:pPr>
        <w:spacing w:after="0"/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>юридического лица                 ___________________            ___________________            «_____»____________   20___г.</w:t>
      </w:r>
    </w:p>
    <w:p w:rsidR="00695257" w:rsidRDefault="00695257" w:rsidP="00152F86">
      <w:pPr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                                        мп            (подпись)                                  (Фамилия, инициалы)</w:t>
      </w:r>
      <w:r w:rsidRPr="005F2F02">
        <w:rPr>
          <w:rFonts w:ascii="Times New Roman" w:hAnsi="Times New Roman"/>
          <w:sz w:val="24"/>
          <w:szCs w:val="24"/>
        </w:rPr>
        <w:t xml:space="preserve">                                     (дата)</w:t>
      </w:r>
    </w:p>
    <w:p w:rsidR="00695257" w:rsidRPr="00BE3024" w:rsidRDefault="00695257" w:rsidP="00152F86">
      <w:pPr>
        <w:rPr>
          <w:rFonts w:ascii="Times New Roman" w:hAnsi="Times New Roman"/>
          <w:sz w:val="24"/>
          <w:szCs w:val="24"/>
        </w:rPr>
      </w:pPr>
    </w:p>
    <w:p w:rsidR="00695257" w:rsidRPr="005F2F02" w:rsidRDefault="00695257" w:rsidP="00152F86">
      <w:pPr>
        <w:rPr>
          <w:rFonts w:ascii="Times New Roman" w:hAnsi="Times New Roman"/>
          <w:b/>
          <w:sz w:val="24"/>
          <w:szCs w:val="24"/>
        </w:rPr>
      </w:pPr>
      <w:r w:rsidRPr="005F2F02">
        <w:rPr>
          <w:rFonts w:ascii="Times New Roman" w:hAnsi="Times New Roman"/>
          <w:b/>
          <w:sz w:val="24"/>
          <w:szCs w:val="24"/>
        </w:rPr>
        <w:t>СОГЛАСОВАНО:</w:t>
      </w:r>
    </w:p>
    <w:p w:rsidR="00695257" w:rsidRPr="005F2F02" w:rsidRDefault="00695257" w:rsidP="00F4242C">
      <w:pPr>
        <w:spacing w:after="0"/>
        <w:rPr>
          <w:rFonts w:ascii="Times New Roman" w:hAnsi="Times New Roman"/>
          <w:sz w:val="24"/>
          <w:szCs w:val="24"/>
        </w:rPr>
      </w:pPr>
      <w:r w:rsidRPr="005F2F02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695257" w:rsidRPr="008647FC" w:rsidRDefault="00695257" w:rsidP="00F4242C">
      <w:pPr>
        <w:spacing w:after="0"/>
        <w:rPr>
          <w:rFonts w:ascii="Times New Roman" w:hAnsi="Times New Roman"/>
          <w:sz w:val="24"/>
          <w:szCs w:val="24"/>
        </w:rPr>
      </w:pPr>
      <w:r w:rsidRPr="005F2F02">
        <w:rPr>
          <w:rFonts w:ascii="Times New Roman" w:hAnsi="Times New Roman"/>
          <w:sz w:val="24"/>
          <w:szCs w:val="24"/>
        </w:rPr>
        <w:t xml:space="preserve">Методического органа:   ______________________            </w:t>
      </w:r>
      <w:r w:rsidRPr="008647FC">
        <w:rPr>
          <w:rFonts w:ascii="Times New Roman" w:hAnsi="Times New Roman"/>
          <w:sz w:val="24"/>
          <w:szCs w:val="24"/>
        </w:rPr>
        <w:t>___________________            «_____»____________   20___г.</w:t>
      </w:r>
    </w:p>
    <w:p w:rsidR="00695257" w:rsidRPr="008647FC" w:rsidRDefault="00695257" w:rsidP="00F4242C">
      <w:pPr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                                                   (подпись)                                 (Фамилия, инициалы)                                     (дата)</w:t>
      </w:r>
    </w:p>
    <w:p w:rsidR="00695257" w:rsidRPr="008647FC" w:rsidRDefault="00695257" w:rsidP="00152F86">
      <w:pPr>
        <w:rPr>
          <w:rFonts w:ascii="Times New Roman" w:hAnsi="Times New Roman"/>
          <w:sz w:val="24"/>
          <w:szCs w:val="24"/>
        </w:rPr>
      </w:pPr>
    </w:p>
    <w:p w:rsidR="00695257" w:rsidRPr="008647FC" w:rsidRDefault="00695257" w:rsidP="00F4242C">
      <w:pPr>
        <w:rPr>
          <w:rFonts w:ascii="Times New Roman" w:hAnsi="Times New Roman"/>
          <w:b/>
          <w:sz w:val="24"/>
          <w:szCs w:val="24"/>
        </w:rPr>
      </w:pPr>
      <w:r w:rsidRPr="008647FC">
        <w:rPr>
          <w:rFonts w:ascii="Times New Roman" w:hAnsi="Times New Roman"/>
          <w:b/>
          <w:sz w:val="24"/>
          <w:szCs w:val="24"/>
        </w:rPr>
        <w:t>УТВЕРЖДЕНО:</w:t>
      </w:r>
    </w:p>
    <w:p w:rsidR="00695257" w:rsidRPr="008647FC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Представитель постоянно </w:t>
      </w:r>
    </w:p>
    <w:p w:rsidR="00695257" w:rsidRPr="008647FC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действующего коллегиального </w:t>
      </w:r>
    </w:p>
    <w:p w:rsidR="00695257" w:rsidRPr="008647FC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органа управления саморегулируемой организации </w:t>
      </w:r>
    </w:p>
    <w:p w:rsidR="00695257" w:rsidRPr="008647FC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кадастровых инженеров:  </w:t>
      </w:r>
    </w:p>
    <w:p w:rsidR="00695257" w:rsidRPr="008647FC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                                               мп __________________            ___________________            «_____»____________   20___г.</w:t>
      </w:r>
    </w:p>
    <w:p w:rsidR="00695257" w:rsidRPr="005F2F02" w:rsidRDefault="00695257" w:rsidP="00E652C7">
      <w:pPr>
        <w:rPr>
          <w:rFonts w:ascii="Times New Roman" w:hAnsi="Times New Roman"/>
          <w:sz w:val="24"/>
          <w:szCs w:val="24"/>
        </w:rPr>
      </w:pPr>
      <w:r w:rsidRPr="008647FC"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                        (Фамилия, инициалы)</w:t>
      </w:r>
      <w:r w:rsidRPr="005F2F02">
        <w:rPr>
          <w:rFonts w:ascii="Times New Roman" w:hAnsi="Times New Roman"/>
          <w:sz w:val="24"/>
          <w:szCs w:val="24"/>
        </w:rPr>
        <w:t xml:space="preserve">                                     (дата)</w:t>
      </w:r>
    </w:p>
    <w:p w:rsidR="00695257" w:rsidRDefault="00695257" w:rsidP="00E652C7">
      <w:pPr>
        <w:rPr>
          <w:rFonts w:ascii="Times New Roman" w:hAnsi="Times New Roman"/>
          <w:b/>
          <w:sz w:val="24"/>
          <w:szCs w:val="24"/>
        </w:rPr>
      </w:pPr>
    </w:p>
    <w:p w:rsidR="00695257" w:rsidRDefault="00695257" w:rsidP="00E652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0E24AD">
        <w:rPr>
          <w:rFonts w:ascii="Times New Roman" w:hAnsi="Times New Roman"/>
          <w:b/>
          <w:sz w:val="24"/>
          <w:szCs w:val="24"/>
        </w:rPr>
        <w:t xml:space="preserve">. Сведения об </w:t>
      </w:r>
      <w:r>
        <w:rPr>
          <w:rFonts w:ascii="Times New Roman" w:hAnsi="Times New Roman"/>
          <w:b/>
          <w:sz w:val="24"/>
          <w:szCs w:val="24"/>
        </w:rPr>
        <w:t>утверждении изменений стажировки</w:t>
      </w:r>
    </w:p>
    <w:p w:rsidR="00695257" w:rsidRDefault="00695257" w:rsidP="00BC53A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Краткое о</w:t>
      </w:r>
      <w:r w:rsidRPr="00BC53A5">
        <w:rPr>
          <w:rFonts w:ascii="Times New Roman" w:hAnsi="Times New Roman"/>
          <w:sz w:val="24"/>
          <w:szCs w:val="24"/>
        </w:rPr>
        <w:t>писание внесенных изменений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695257" w:rsidRDefault="00695257" w:rsidP="00BC53A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5257" w:rsidRPr="00BC53A5" w:rsidRDefault="00695257" w:rsidP="00BC53A5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695257" w:rsidRPr="005F2F02" w:rsidRDefault="00695257" w:rsidP="00E652C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ВНЕСЕНЫ ИЗМЕНЕНИЯ</w:t>
      </w:r>
      <w:r w:rsidRPr="005F2F02">
        <w:rPr>
          <w:rFonts w:ascii="Times New Roman" w:hAnsi="Times New Roman"/>
          <w:b/>
          <w:sz w:val="24"/>
          <w:szCs w:val="24"/>
        </w:rPr>
        <w:t>:</w:t>
      </w:r>
    </w:p>
    <w:p w:rsidR="00695257" w:rsidRPr="005F2F02" w:rsidRDefault="00695257" w:rsidP="00E652C7">
      <w:pPr>
        <w:rPr>
          <w:rFonts w:ascii="Times New Roman" w:hAnsi="Times New Roman"/>
          <w:sz w:val="24"/>
          <w:szCs w:val="24"/>
        </w:rPr>
      </w:pPr>
      <w:r w:rsidRPr="005F2F02">
        <w:rPr>
          <w:rFonts w:ascii="Times New Roman" w:hAnsi="Times New Roman"/>
          <w:sz w:val="24"/>
          <w:szCs w:val="24"/>
        </w:rPr>
        <w:t>Руководитель стажировки:   ___________________            ___________________            «_____»____________   20___г.</w:t>
      </w:r>
    </w:p>
    <w:p w:rsidR="00695257" w:rsidRPr="009277C9" w:rsidRDefault="00695257" w:rsidP="00E652C7">
      <w:pPr>
        <w:rPr>
          <w:rFonts w:ascii="Times New Roman" w:hAnsi="Times New Roman"/>
          <w:sz w:val="24"/>
          <w:szCs w:val="24"/>
        </w:rPr>
      </w:pPr>
      <w:r w:rsidRPr="005F2F02">
        <w:rPr>
          <w:rFonts w:ascii="Times New Roman" w:hAnsi="Times New Roman"/>
          <w:sz w:val="24"/>
          <w:szCs w:val="24"/>
        </w:rPr>
        <w:t xml:space="preserve">                                        мп            (подпи</w:t>
      </w:r>
      <w:r>
        <w:rPr>
          <w:rFonts w:ascii="Times New Roman" w:hAnsi="Times New Roman"/>
          <w:sz w:val="24"/>
          <w:szCs w:val="24"/>
        </w:rPr>
        <w:t>сь</w:t>
      </w:r>
      <w:r w:rsidRPr="009277C9">
        <w:rPr>
          <w:rFonts w:ascii="Times New Roman" w:hAnsi="Times New Roman"/>
          <w:sz w:val="24"/>
          <w:szCs w:val="24"/>
        </w:rPr>
        <w:t>)                           (Фамилия, инициалы)                                     (дата)</w:t>
      </w:r>
    </w:p>
    <w:p w:rsidR="00695257" w:rsidRPr="009277C9" w:rsidRDefault="00695257" w:rsidP="007175F9">
      <w:pPr>
        <w:rPr>
          <w:rFonts w:ascii="Times New Roman" w:hAnsi="Times New Roman"/>
          <w:b/>
          <w:sz w:val="24"/>
          <w:szCs w:val="24"/>
        </w:rPr>
      </w:pPr>
      <w:r w:rsidRPr="009277C9">
        <w:rPr>
          <w:rFonts w:ascii="Times New Roman" w:hAnsi="Times New Roman"/>
          <w:b/>
          <w:sz w:val="24"/>
          <w:szCs w:val="24"/>
        </w:rPr>
        <w:t>ОЗНАКОМЛЕН:</w:t>
      </w:r>
    </w:p>
    <w:p w:rsidR="00695257" w:rsidRPr="009277C9" w:rsidRDefault="00695257" w:rsidP="007175F9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695257" w:rsidRPr="009277C9" w:rsidRDefault="00695257" w:rsidP="007175F9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>юридического лица                 ___________________            ___________________            «_____»____________   20___г.</w:t>
      </w:r>
    </w:p>
    <w:p w:rsidR="00695257" w:rsidRPr="009277C9" w:rsidRDefault="00695257" w:rsidP="007175F9">
      <w:pPr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                                        мп            (подпись)                          (Фамилия, инициалы)                                     (дата)</w:t>
      </w:r>
    </w:p>
    <w:p w:rsidR="00695257" w:rsidRPr="009277C9" w:rsidRDefault="00695257" w:rsidP="00E652C7">
      <w:pPr>
        <w:rPr>
          <w:rFonts w:ascii="Times New Roman" w:hAnsi="Times New Roman"/>
          <w:b/>
          <w:sz w:val="24"/>
          <w:szCs w:val="24"/>
        </w:rPr>
      </w:pPr>
    </w:p>
    <w:p w:rsidR="00695257" w:rsidRPr="009277C9" w:rsidRDefault="00695257" w:rsidP="00E652C7">
      <w:pPr>
        <w:rPr>
          <w:rFonts w:ascii="Times New Roman" w:hAnsi="Times New Roman"/>
          <w:b/>
          <w:sz w:val="24"/>
          <w:szCs w:val="24"/>
        </w:rPr>
      </w:pPr>
      <w:r w:rsidRPr="009277C9">
        <w:rPr>
          <w:rFonts w:ascii="Times New Roman" w:hAnsi="Times New Roman"/>
          <w:b/>
          <w:sz w:val="24"/>
          <w:szCs w:val="24"/>
        </w:rPr>
        <w:t>СОГЛАСОВАНО:</w:t>
      </w:r>
    </w:p>
    <w:p w:rsidR="00695257" w:rsidRPr="009277C9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Руководитель </w:t>
      </w:r>
    </w:p>
    <w:p w:rsidR="00695257" w:rsidRPr="009277C9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>Методического органа:   ______________________            ___________________            «_____»____________   20___г.</w:t>
      </w:r>
    </w:p>
    <w:p w:rsidR="00695257" w:rsidRPr="009277C9" w:rsidRDefault="00695257" w:rsidP="00E652C7">
      <w:pPr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                                                   (подпись)                                     (Фамилия, инициалы)                                     (дата)</w:t>
      </w:r>
    </w:p>
    <w:p w:rsidR="00695257" w:rsidRPr="009277C9" w:rsidRDefault="00695257" w:rsidP="00E652C7">
      <w:pPr>
        <w:rPr>
          <w:rFonts w:ascii="Times New Roman" w:hAnsi="Times New Roman"/>
          <w:sz w:val="24"/>
          <w:szCs w:val="24"/>
        </w:rPr>
      </w:pPr>
    </w:p>
    <w:p w:rsidR="00695257" w:rsidRPr="009277C9" w:rsidRDefault="00695257" w:rsidP="00E652C7">
      <w:pPr>
        <w:rPr>
          <w:rFonts w:ascii="Times New Roman" w:hAnsi="Times New Roman"/>
          <w:b/>
          <w:sz w:val="24"/>
          <w:szCs w:val="24"/>
        </w:rPr>
      </w:pPr>
      <w:r w:rsidRPr="009277C9">
        <w:rPr>
          <w:rFonts w:ascii="Times New Roman" w:hAnsi="Times New Roman"/>
          <w:b/>
          <w:sz w:val="24"/>
          <w:szCs w:val="24"/>
        </w:rPr>
        <w:t>УТВЕРЖДЕНО:</w:t>
      </w:r>
    </w:p>
    <w:p w:rsidR="00695257" w:rsidRPr="009277C9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Представитель постоянно </w:t>
      </w:r>
    </w:p>
    <w:p w:rsidR="00695257" w:rsidRPr="009277C9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действующего коллегиального </w:t>
      </w:r>
    </w:p>
    <w:p w:rsidR="00695257" w:rsidRPr="009277C9" w:rsidRDefault="00695257" w:rsidP="00F9658D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органа управления саморегулируемой организации </w:t>
      </w:r>
    </w:p>
    <w:p w:rsidR="00695257" w:rsidRPr="009277C9" w:rsidRDefault="00695257" w:rsidP="00F9658D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кадастровых инженеров:  </w:t>
      </w:r>
    </w:p>
    <w:p w:rsidR="00695257" w:rsidRPr="009277C9" w:rsidRDefault="00695257" w:rsidP="00E652C7">
      <w:pPr>
        <w:spacing w:after="0"/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                                               мп __________________            ___________________            «_____»____________   20___г.</w:t>
      </w:r>
    </w:p>
    <w:p w:rsidR="00695257" w:rsidRPr="005F2F02" w:rsidRDefault="00695257" w:rsidP="0047030B">
      <w:pPr>
        <w:rPr>
          <w:rFonts w:ascii="Times New Roman" w:hAnsi="Times New Roman"/>
          <w:sz w:val="24"/>
          <w:szCs w:val="24"/>
        </w:rPr>
      </w:pPr>
      <w:r w:rsidRPr="009277C9">
        <w:rPr>
          <w:rFonts w:ascii="Times New Roman" w:hAnsi="Times New Roman"/>
          <w:sz w:val="24"/>
          <w:szCs w:val="24"/>
        </w:rPr>
        <w:t xml:space="preserve">                                                          (подпись)                          (Фамилия, инициалы)</w:t>
      </w:r>
      <w:r w:rsidRPr="005F2F02">
        <w:rPr>
          <w:rFonts w:ascii="Times New Roman" w:hAnsi="Times New Roman"/>
          <w:sz w:val="24"/>
          <w:szCs w:val="24"/>
        </w:rPr>
        <w:t xml:space="preserve">                                     (дата</w:t>
      </w:r>
      <w:r>
        <w:rPr>
          <w:rFonts w:ascii="Times New Roman" w:hAnsi="Times New Roman"/>
          <w:sz w:val="24"/>
          <w:szCs w:val="24"/>
        </w:rPr>
        <w:t>)</w:t>
      </w:r>
    </w:p>
    <w:sectPr w:rsidR="00695257" w:rsidRPr="005F2F02" w:rsidSect="00EE4BB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437"/>
    <w:multiLevelType w:val="hybridMultilevel"/>
    <w:tmpl w:val="EFAC5EC4"/>
    <w:lvl w:ilvl="0" w:tplc="E5D0E674">
      <w:start w:val="1"/>
      <w:numFmt w:val="decimal"/>
      <w:lvlText w:val="%1.2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5DBD7373"/>
    <w:multiLevelType w:val="hybridMultilevel"/>
    <w:tmpl w:val="703A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04592D"/>
    <w:multiLevelType w:val="hybridMultilevel"/>
    <w:tmpl w:val="B1186264"/>
    <w:lvl w:ilvl="0" w:tplc="E5D0E674">
      <w:start w:val="1"/>
      <w:numFmt w:val="decimal"/>
      <w:lvlText w:val="%1.2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7EE30BE8"/>
    <w:multiLevelType w:val="hybridMultilevel"/>
    <w:tmpl w:val="166A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E04ED"/>
    <w:multiLevelType w:val="hybridMultilevel"/>
    <w:tmpl w:val="0AF4A8B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000"/>
    <w:rsid w:val="0001173B"/>
    <w:rsid w:val="00025917"/>
    <w:rsid w:val="00041D3A"/>
    <w:rsid w:val="00055FDD"/>
    <w:rsid w:val="00061DD2"/>
    <w:rsid w:val="00080F2E"/>
    <w:rsid w:val="000A1E93"/>
    <w:rsid w:val="000A4031"/>
    <w:rsid w:val="000B6B20"/>
    <w:rsid w:val="000E24AD"/>
    <w:rsid w:val="000E483A"/>
    <w:rsid w:val="000F4FD0"/>
    <w:rsid w:val="0010279A"/>
    <w:rsid w:val="001210A5"/>
    <w:rsid w:val="00130F55"/>
    <w:rsid w:val="001373D9"/>
    <w:rsid w:val="00137FBF"/>
    <w:rsid w:val="00152F86"/>
    <w:rsid w:val="001551E3"/>
    <w:rsid w:val="00185E85"/>
    <w:rsid w:val="0019738E"/>
    <w:rsid w:val="001B45F5"/>
    <w:rsid w:val="001C68C0"/>
    <w:rsid w:val="00220790"/>
    <w:rsid w:val="0023501B"/>
    <w:rsid w:val="00243EFF"/>
    <w:rsid w:val="00246000"/>
    <w:rsid w:val="00262ED4"/>
    <w:rsid w:val="00272BA2"/>
    <w:rsid w:val="00273218"/>
    <w:rsid w:val="00273A9F"/>
    <w:rsid w:val="0028266E"/>
    <w:rsid w:val="002853E2"/>
    <w:rsid w:val="00290D6D"/>
    <w:rsid w:val="002A09DF"/>
    <w:rsid w:val="002B0362"/>
    <w:rsid w:val="002B4178"/>
    <w:rsid w:val="002C35B1"/>
    <w:rsid w:val="002D32EA"/>
    <w:rsid w:val="002D59BE"/>
    <w:rsid w:val="002D6CEE"/>
    <w:rsid w:val="002D749C"/>
    <w:rsid w:val="002F4BCF"/>
    <w:rsid w:val="00303812"/>
    <w:rsid w:val="0033125D"/>
    <w:rsid w:val="00342B2D"/>
    <w:rsid w:val="0034602F"/>
    <w:rsid w:val="0034689C"/>
    <w:rsid w:val="00364C57"/>
    <w:rsid w:val="00366123"/>
    <w:rsid w:val="0038524F"/>
    <w:rsid w:val="00397AA3"/>
    <w:rsid w:val="00397FB5"/>
    <w:rsid w:val="003A052E"/>
    <w:rsid w:val="003C6F9A"/>
    <w:rsid w:val="003D2492"/>
    <w:rsid w:val="003F7BE9"/>
    <w:rsid w:val="00401492"/>
    <w:rsid w:val="0042145F"/>
    <w:rsid w:val="004223C6"/>
    <w:rsid w:val="0042612C"/>
    <w:rsid w:val="0043080D"/>
    <w:rsid w:val="00431DEB"/>
    <w:rsid w:val="0047030B"/>
    <w:rsid w:val="00472FC0"/>
    <w:rsid w:val="004819E7"/>
    <w:rsid w:val="00491821"/>
    <w:rsid w:val="00515A66"/>
    <w:rsid w:val="00537595"/>
    <w:rsid w:val="005643CB"/>
    <w:rsid w:val="00575A50"/>
    <w:rsid w:val="00575B4C"/>
    <w:rsid w:val="005767EC"/>
    <w:rsid w:val="00587D1F"/>
    <w:rsid w:val="005A0E27"/>
    <w:rsid w:val="005B228B"/>
    <w:rsid w:val="005C65D5"/>
    <w:rsid w:val="005E2ADF"/>
    <w:rsid w:val="005F2F02"/>
    <w:rsid w:val="0061525D"/>
    <w:rsid w:val="00635D74"/>
    <w:rsid w:val="00645E0B"/>
    <w:rsid w:val="00677E6F"/>
    <w:rsid w:val="006937E9"/>
    <w:rsid w:val="00695257"/>
    <w:rsid w:val="006B435F"/>
    <w:rsid w:val="006E56FE"/>
    <w:rsid w:val="006E5FDB"/>
    <w:rsid w:val="006F39D4"/>
    <w:rsid w:val="006F7BF0"/>
    <w:rsid w:val="0070511D"/>
    <w:rsid w:val="00705D6F"/>
    <w:rsid w:val="007146E9"/>
    <w:rsid w:val="007175F9"/>
    <w:rsid w:val="00721AC8"/>
    <w:rsid w:val="00723DE7"/>
    <w:rsid w:val="007278A7"/>
    <w:rsid w:val="00733A85"/>
    <w:rsid w:val="0073510C"/>
    <w:rsid w:val="00756B7D"/>
    <w:rsid w:val="00763350"/>
    <w:rsid w:val="00772B5D"/>
    <w:rsid w:val="00777765"/>
    <w:rsid w:val="007939C1"/>
    <w:rsid w:val="00794246"/>
    <w:rsid w:val="007B32B2"/>
    <w:rsid w:val="007B434A"/>
    <w:rsid w:val="007C1766"/>
    <w:rsid w:val="007E05CA"/>
    <w:rsid w:val="007F5042"/>
    <w:rsid w:val="008359FE"/>
    <w:rsid w:val="0084093C"/>
    <w:rsid w:val="00842A30"/>
    <w:rsid w:val="00850013"/>
    <w:rsid w:val="0085042F"/>
    <w:rsid w:val="00854A90"/>
    <w:rsid w:val="008647FC"/>
    <w:rsid w:val="00881E61"/>
    <w:rsid w:val="00884358"/>
    <w:rsid w:val="00884702"/>
    <w:rsid w:val="008A632E"/>
    <w:rsid w:val="008A7220"/>
    <w:rsid w:val="008D13E6"/>
    <w:rsid w:val="008D68A7"/>
    <w:rsid w:val="008E49D1"/>
    <w:rsid w:val="009040FD"/>
    <w:rsid w:val="0090618F"/>
    <w:rsid w:val="00921297"/>
    <w:rsid w:val="0092297D"/>
    <w:rsid w:val="009238F8"/>
    <w:rsid w:val="009277C9"/>
    <w:rsid w:val="0093303E"/>
    <w:rsid w:val="009636F0"/>
    <w:rsid w:val="0097202E"/>
    <w:rsid w:val="009C035C"/>
    <w:rsid w:val="009D4B43"/>
    <w:rsid w:val="00A3315A"/>
    <w:rsid w:val="00A5299F"/>
    <w:rsid w:val="00A577A7"/>
    <w:rsid w:val="00A67D43"/>
    <w:rsid w:val="00AE664F"/>
    <w:rsid w:val="00B326EB"/>
    <w:rsid w:val="00B35584"/>
    <w:rsid w:val="00B43EB2"/>
    <w:rsid w:val="00B5162A"/>
    <w:rsid w:val="00B72B30"/>
    <w:rsid w:val="00B739B9"/>
    <w:rsid w:val="00B82F74"/>
    <w:rsid w:val="00B86BEF"/>
    <w:rsid w:val="00BB25DB"/>
    <w:rsid w:val="00BB779D"/>
    <w:rsid w:val="00BB7BE0"/>
    <w:rsid w:val="00BC53A5"/>
    <w:rsid w:val="00BE3024"/>
    <w:rsid w:val="00BF2063"/>
    <w:rsid w:val="00C0568A"/>
    <w:rsid w:val="00C50A42"/>
    <w:rsid w:val="00C75BF0"/>
    <w:rsid w:val="00C84FB6"/>
    <w:rsid w:val="00CD4FDC"/>
    <w:rsid w:val="00CE61FA"/>
    <w:rsid w:val="00D020C2"/>
    <w:rsid w:val="00D06601"/>
    <w:rsid w:val="00D54A63"/>
    <w:rsid w:val="00D57D1E"/>
    <w:rsid w:val="00D66998"/>
    <w:rsid w:val="00D80397"/>
    <w:rsid w:val="00D8333F"/>
    <w:rsid w:val="00D96067"/>
    <w:rsid w:val="00D97B75"/>
    <w:rsid w:val="00DD5C09"/>
    <w:rsid w:val="00DD6EF7"/>
    <w:rsid w:val="00DE227A"/>
    <w:rsid w:val="00DF0DC6"/>
    <w:rsid w:val="00E03D38"/>
    <w:rsid w:val="00E3006B"/>
    <w:rsid w:val="00E4485A"/>
    <w:rsid w:val="00E54621"/>
    <w:rsid w:val="00E652C7"/>
    <w:rsid w:val="00E731F5"/>
    <w:rsid w:val="00E743BA"/>
    <w:rsid w:val="00E905D7"/>
    <w:rsid w:val="00EA1357"/>
    <w:rsid w:val="00EA31FA"/>
    <w:rsid w:val="00EC62BA"/>
    <w:rsid w:val="00EC7C77"/>
    <w:rsid w:val="00EE4BB9"/>
    <w:rsid w:val="00EF5C77"/>
    <w:rsid w:val="00F077BF"/>
    <w:rsid w:val="00F24100"/>
    <w:rsid w:val="00F2613A"/>
    <w:rsid w:val="00F4242C"/>
    <w:rsid w:val="00F60742"/>
    <w:rsid w:val="00F6517D"/>
    <w:rsid w:val="00F65B10"/>
    <w:rsid w:val="00F72AC5"/>
    <w:rsid w:val="00F92D52"/>
    <w:rsid w:val="00F9658D"/>
    <w:rsid w:val="00FD0176"/>
    <w:rsid w:val="00FE3383"/>
    <w:rsid w:val="00FF0C64"/>
    <w:rsid w:val="00FF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3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20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20C2"/>
    <w:rPr>
      <w:rFonts w:ascii="Times New Roman" w:hAnsi="Times New Roman"/>
      <w:sz w:val="24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D020C2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D020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020C2"/>
    <w:rPr>
      <w:rFonts w:ascii="Arial" w:hAnsi="Arial"/>
      <w:sz w:val="22"/>
      <w:lang w:eastAsia="ru-RU"/>
    </w:rPr>
  </w:style>
  <w:style w:type="table" w:styleId="TableGrid">
    <w:name w:val="Table Grid"/>
    <w:basedOn w:val="TableNormal"/>
    <w:uiPriority w:val="99"/>
    <w:rsid w:val="004703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65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2013</Words>
  <Characters>11480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bossjah mr</dc:creator>
  <cp:keywords/>
  <dc:description/>
  <cp:lastModifiedBy>Admin</cp:lastModifiedBy>
  <cp:revision>2</cp:revision>
  <dcterms:created xsi:type="dcterms:W3CDTF">2017-08-08T11:27:00Z</dcterms:created>
  <dcterms:modified xsi:type="dcterms:W3CDTF">2017-08-08T11:27:00Z</dcterms:modified>
</cp:coreProperties>
</file>